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福建省九龙江流域综合规划（2021-2035年）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832A0B-21BC-4D98-B736-4524E90705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998890E-DC3A-49D8-AD83-0B8DBA8961CC}"/>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E1D035DE-9DB5-4B5E-A489-D6389DC6152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3MGJmNjZkZTg1MWE5NzkyMjA2MjU1MjVhZDIyZmIifQ=="/>
  </w:docVars>
  <w:rsids>
    <w:rsidRoot w:val="44EB321A"/>
    <w:rsid w:val="00037BA6"/>
    <w:rsid w:val="000C308D"/>
    <w:rsid w:val="00343EE0"/>
    <w:rsid w:val="003B2B6F"/>
    <w:rsid w:val="006531D8"/>
    <w:rsid w:val="00886DB2"/>
    <w:rsid w:val="008A6612"/>
    <w:rsid w:val="00E00364"/>
    <w:rsid w:val="013B6E39"/>
    <w:rsid w:val="03100052"/>
    <w:rsid w:val="0CE0491F"/>
    <w:rsid w:val="212D0471"/>
    <w:rsid w:val="24CB4A04"/>
    <w:rsid w:val="29522A2E"/>
    <w:rsid w:val="30145CCF"/>
    <w:rsid w:val="32516AA3"/>
    <w:rsid w:val="44EB321A"/>
    <w:rsid w:val="6D535020"/>
    <w:rsid w:val="6E183B66"/>
    <w:rsid w:val="6FB04B91"/>
    <w:rsid w:val="754F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443</Characters>
  <Lines>3</Lines>
  <Paragraphs>1</Paragraphs>
  <TotalTime>0</TotalTime>
  <ScaleCrop>false</ScaleCrop>
  <LinksUpToDate>false</LinksUpToDate>
  <CharactersWithSpaces>466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2020-05-13T03:34:00Z</dcterms:created>
  <dc:creator>君榕</dc:creator>
  <cp:lastModifiedBy>concealbear</cp:lastModifiedBy>
  <dcterms:modified xsi:type="dcterms:W3CDTF">2024-04-23T01:59:07Z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DEF67176611044D7B59BCAC1B108AEC8_13</vt:lpwstr>
  </property>
</Properties>
</file>