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九龙江入海河口整治规划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513840-A35D-4AA2-8D74-64570B56A0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2AD1C21-08BD-4228-8B60-47A275D5B20D}"/>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A38BAB43-45C5-432E-B907-2AF2AE4B5A6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3MGJmNjZkZTg1MWE5NzkyMjA2MjU1MjVhZDIyZmIifQ=="/>
  </w:docVars>
  <w:rsids>
    <w:rsidRoot w:val="44EB321A"/>
    <w:rsid w:val="00037BA6"/>
    <w:rsid w:val="000C308D"/>
    <w:rsid w:val="00343EE0"/>
    <w:rsid w:val="003B2B6F"/>
    <w:rsid w:val="006531D8"/>
    <w:rsid w:val="00886DB2"/>
    <w:rsid w:val="008A6612"/>
    <w:rsid w:val="00E00364"/>
    <w:rsid w:val="013B6E39"/>
    <w:rsid w:val="03100052"/>
    <w:rsid w:val="0CE0491F"/>
    <w:rsid w:val="212D0471"/>
    <w:rsid w:val="24CB4A04"/>
    <w:rsid w:val="29522A2E"/>
    <w:rsid w:val="30145CCF"/>
    <w:rsid w:val="32516AA3"/>
    <w:rsid w:val="345714D9"/>
    <w:rsid w:val="44EB321A"/>
    <w:rsid w:val="6D535020"/>
    <w:rsid w:val="6E18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imes New Roman" w:hAnsi="Times New Roman" w:eastAsia="仿宋_GB2312"/>
      <w:kern w:val="2"/>
      <w:sz w:val="18"/>
      <w:szCs w:val="18"/>
    </w:rPr>
  </w:style>
  <w:style w:type="character" w:customStyle="1" w:styleId="7">
    <w:name w:val="页脚 Char"/>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423</Words>
  <Characters>443</Characters>
  <Lines>3</Lines>
  <Paragraphs>1</Paragraphs>
  <TotalTime>0</TotalTime>
  <ScaleCrop>false</ScaleCrop>
  <LinksUpToDate>false</LinksUpToDate>
  <CharactersWithSpaces>466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2020-05-13T03:34:00Z</dcterms:created>
  <dc:creator>君榕</dc:creator>
  <cp:lastModifiedBy>concealbear</cp:lastModifiedBy>
  <dcterms:modified xsi:type="dcterms:W3CDTF">2024-04-16T08:45:53Z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103F77869CB642B989F244D1FF3A4E36_13</vt:lpwstr>
  </property>
</Properties>
</file>