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福建省大樟溪流域综合规划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MTBiYjI0ZDYwYzNjMjkxN2Q1MTAwY2JiODkyOWUifQ=="/>
  </w:docVars>
  <w:rsids>
    <w:rsidRoot w:val="44EB321A"/>
    <w:rsid w:val="00037BA6"/>
    <w:rsid w:val="000C308D"/>
    <w:rsid w:val="00343EE0"/>
    <w:rsid w:val="003B2B6F"/>
    <w:rsid w:val="006531D8"/>
    <w:rsid w:val="00886DB2"/>
    <w:rsid w:val="008A6612"/>
    <w:rsid w:val="00E00364"/>
    <w:rsid w:val="013B6E39"/>
    <w:rsid w:val="212D0471"/>
    <w:rsid w:val="24CB4A04"/>
    <w:rsid w:val="32516AA3"/>
    <w:rsid w:val="44EB321A"/>
    <w:rsid w:val="502D1E36"/>
    <w:rsid w:val="6D535020"/>
    <w:rsid w:val="6E183B66"/>
    <w:rsid w:val="7CDB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423</Words>
  <Characters>443</Characters>
  <Lines>3</Lines>
  <Paragraphs>1</Paragraphs>
  <TotalTime>0</TotalTime>
  <ScaleCrop>false</ScaleCrop>
  <LinksUpToDate>false</LinksUpToDate>
  <CharactersWithSpaces>466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2020-05-13T03:34:00Z</dcterms:created>
  <dc:creator>君榕</dc:creator>
  <cp:lastModifiedBy>恍偌浮宸</cp:lastModifiedBy>
  <dcterms:modified xsi:type="dcterms:W3CDTF">2024-01-31T02:28:27Z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D57A745D60F049D28D73070E15DFB7C7</vt:lpwstr>
  </property>
</Properties>
</file>